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DE" w:rsidRDefault="00671B1D">
      <w:pPr>
        <w:pStyle w:val="Heading2"/>
      </w:pPr>
      <w:bookmarkStart w:id="0" w:name="_rf1b1oq819wh" w:colFirst="0" w:colLast="0"/>
      <w:bookmarkStart w:id="1" w:name="_GoBack"/>
      <w:bookmarkEnd w:id="0"/>
      <w:bookmarkEnd w:id="1"/>
      <w:r>
        <w:t>Dear Parent</w:t>
      </w:r>
    </w:p>
    <w:p w:rsidR="00C952DE" w:rsidRDefault="00671B1D">
      <w:pPr>
        <w:rPr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4724400</wp:posOffset>
            </wp:positionH>
            <wp:positionV relativeFrom="paragraph">
              <wp:posOffset>123825</wp:posOffset>
            </wp:positionV>
            <wp:extent cx="1011677" cy="1004888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6570" t="15725" r="69551" b="24596"/>
                    <a:stretch>
                      <a:fillRect/>
                    </a:stretch>
                  </pic:blipFill>
                  <pic:spPr>
                    <a:xfrm>
                      <a:off x="0" y="0"/>
                      <a:ext cx="1011677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52DE" w:rsidRDefault="00671B1D">
      <w:pPr>
        <w:rPr>
          <w:sz w:val="22"/>
          <w:szCs w:val="22"/>
        </w:rPr>
      </w:pPr>
      <w:r>
        <w:rPr>
          <w:sz w:val="22"/>
          <w:szCs w:val="22"/>
        </w:rPr>
        <w:t>Read&amp;Write is available for home use. Free!</w:t>
      </w:r>
    </w:p>
    <w:p w:rsidR="00C952DE" w:rsidRDefault="00C952DE">
      <w:pPr>
        <w:rPr>
          <w:sz w:val="22"/>
          <w:szCs w:val="22"/>
        </w:rPr>
      </w:pPr>
    </w:p>
    <w:p w:rsidR="00C952DE" w:rsidRDefault="00671B1D">
      <w:pPr>
        <w:rPr>
          <w:sz w:val="22"/>
          <w:szCs w:val="22"/>
        </w:rPr>
      </w:pPr>
      <w:r>
        <w:rPr>
          <w:sz w:val="22"/>
          <w:szCs w:val="22"/>
        </w:rPr>
        <w:t>Your school has been using a software tool called Read&amp;Write from Texthelp to help every pupil improve in literacy. We’re pleased to say that this is now available for home use on any device your child uses.</w:t>
      </w:r>
    </w:p>
    <w:p w:rsidR="00C952DE" w:rsidRDefault="00C952DE">
      <w:pPr>
        <w:rPr>
          <w:sz w:val="22"/>
          <w:szCs w:val="22"/>
        </w:rPr>
      </w:pPr>
    </w:p>
    <w:p w:rsidR="00C952DE" w:rsidRDefault="00671B1D">
      <w:pPr>
        <w:rPr>
          <w:sz w:val="22"/>
          <w:szCs w:val="22"/>
        </w:rPr>
      </w:pPr>
      <w:r>
        <w:rPr>
          <w:sz w:val="22"/>
          <w:szCs w:val="22"/>
        </w:rPr>
        <w:t xml:space="preserve">This means that the software they use in school can now also be used at home for homework and study - in an effort by the school to support every child’s learning.  </w:t>
      </w:r>
    </w:p>
    <w:p w:rsidR="00C952DE" w:rsidRDefault="00C952DE">
      <w:pPr>
        <w:rPr>
          <w:sz w:val="22"/>
          <w:szCs w:val="22"/>
        </w:rPr>
      </w:pPr>
    </w:p>
    <w:p w:rsidR="00C952DE" w:rsidRDefault="00671B1D">
      <w:pPr>
        <w:rPr>
          <w:sz w:val="22"/>
          <w:szCs w:val="22"/>
        </w:rPr>
      </w:pPr>
      <w:r>
        <w:rPr>
          <w:sz w:val="22"/>
          <w:szCs w:val="22"/>
        </w:rPr>
        <w:t>Read&amp;Write is a piece of software that works as a ‘toolbar’ in conjunction with familiar tools such as Word, Google Docs and web browsers. It offers a range of powerful support tools to help students gain confidence with reading, writing, studying and research:</w:t>
      </w:r>
      <w:r>
        <w:rPr>
          <w:sz w:val="22"/>
          <w:szCs w:val="22"/>
        </w:rPr>
        <w:br/>
      </w:r>
    </w:p>
    <w:p w:rsidR="00C952DE" w:rsidRDefault="00671B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Text-to-speech to hear words, passages, or whole documents read aloud with easy-to-follow dual color highlighting</w:t>
      </w:r>
    </w:p>
    <w:p w:rsidR="00C952DE" w:rsidRDefault="00671B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Dictionary definitions and pictures to identify the meaning of words </w:t>
      </w:r>
    </w:p>
    <w:p w:rsidR="00C952DE" w:rsidRDefault="00671B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With speech-to-text, dictate words to assist with writing, proofreading &amp; studying</w:t>
      </w:r>
    </w:p>
    <w:p w:rsidR="00C952DE" w:rsidRDefault="00671B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Word prediction to offer suggestions for the current or next word to build writing skills</w:t>
      </w:r>
    </w:p>
    <w:p w:rsidR="00C952DE" w:rsidRDefault="00671B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Collection of highlights from text in documents, from a web page or PDF for summarising and research to help revision</w:t>
      </w:r>
    </w:p>
    <w:p w:rsidR="00C952DE" w:rsidRDefault="00671B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Pupils can receive voice notes in their documents to get teacher feedback on work - helping them improve their work faster</w:t>
      </w:r>
    </w:p>
    <w:p w:rsidR="00C952DE" w:rsidRDefault="00671B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Simplify text on web pages to remove ads and other items that can be distracting</w:t>
      </w:r>
    </w:p>
    <w:p w:rsidR="00C952DE" w:rsidRDefault="00C952DE">
      <w:pPr>
        <w:rPr>
          <w:sz w:val="22"/>
          <w:szCs w:val="22"/>
        </w:rPr>
      </w:pPr>
    </w:p>
    <w:p w:rsidR="00C952DE" w:rsidRDefault="00C26245">
      <w:pPr>
        <w:jc w:val="center"/>
        <w:rPr>
          <w:sz w:val="22"/>
          <w:szCs w:val="22"/>
        </w:rPr>
      </w:pPr>
      <w:hyperlink r:id="rId8">
        <w:r w:rsidR="00671B1D">
          <w:rPr>
            <w:b/>
            <w:color w:val="1155CC"/>
            <w:sz w:val="22"/>
            <w:szCs w:val="22"/>
            <w:u w:val="single"/>
          </w:rPr>
          <w:t>Watch this overview video of Read&amp;Write features</w:t>
        </w:r>
      </w:hyperlink>
    </w:p>
    <w:p w:rsidR="00C952DE" w:rsidRDefault="00C952DE">
      <w:pPr>
        <w:rPr>
          <w:sz w:val="22"/>
          <w:szCs w:val="22"/>
        </w:rPr>
      </w:pPr>
    </w:p>
    <w:p w:rsidR="00C952DE" w:rsidRDefault="00671B1D">
      <w:pPr>
        <w:rPr>
          <w:sz w:val="22"/>
          <w:szCs w:val="22"/>
        </w:rPr>
      </w:pPr>
      <w:r>
        <w:rPr>
          <w:sz w:val="22"/>
          <w:szCs w:val="22"/>
        </w:rPr>
        <w:t>At school, your child is already using Read&amp;Write to access these powerful learning tools, and you can now download the software for home use by following the links below.</w:t>
      </w:r>
    </w:p>
    <w:p w:rsidR="00C952DE" w:rsidRDefault="00C952DE">
      <w:pPr>
        <w:rPr>
          <w:sz w:val="16"/>
          <w:szCs w:val="16"/>
        </w:rPr>
      </w:pPr>
    </w:p>
    <w:p w:rsidR="00C952DE" w:rsidRDefault="00671B1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school is very encouraged by the progress many pupils have already made in school by using Read&amp;Write and we hope you will take the time to download the software at home so they can continue to receive this fantastic support tool. </w:t>
      </w:r>
    </w:p>
    <w:p w:rsidR="00C952DE" w:rsidRDefault="00C952DE">
      <w:pPr>
        <w:rPr>
          <w:sz w:val="22"/>
          <w:szCs w:val="22"/>
        </w:rPr>
      </w:pPr>
    </w:p>
    <w:p w:rsidR="00C952DE" w:rsidRDefault="00671B1D">
      <w:pPr>
        <w:rPr>
          <w:sz w:val="22"/>
          <w:szCs w:val="22"/>
        </w:rPr>
      </w:pPr>
      <w:r>
        <w:rPr>
          <w:sz w:val="22"/>
          <w:szCs w:val="22"/>
        </w:rPr>
        <w:t>Together we’ll help them reach their potential.</w:t>
      </w:r>
    </w:p>
    <w:p w:rsidR="00C952DE" w:rsidRDefault="00671B1D">
      <w:pPr>
        <w:rPr>
          <w:sz w:val="22"/>
          <w:szCs w:val="22"/>
        </w:rPr>
      </w:pPr>
      <w:r>
        <w:br w:type="page"/>
      </w:r>
    </w:p>
    <w:p w:rsidR="00C952DE" w:rsidRDefault="00C952DE">
      <w:pPr>
        <w:rPr>
          <w:sz w:val="22"/>
          <w:szCs w:val="22"/>
        </w:rPr>
      </w:pPr>
    </w:p>
    <w:p w:rsidR="00C952DE" w:rsidRDefault="00671B1D">
      <w:pPr>
        <w:pStyle w:val="Heading2"/>
      </w:pPr>
      <w:bookmarkStart w:id="2" w:name="_u76e6x60w86f" w:colFirst="0" w:colLast="0"/>
      <w:bookmarkEnd w:id="2"/>
      <w:r>
        <w:t>Quick steps to download:</w:t>
      </w:r>
    </w:p>
    <w:p w:rsidR="00C952DE" w:rsidRDefault="00C952DE">
      <w:pPr>
        <w:rPr>
          <w:sz w:val="22"/>
          <w:szCs w:val="22"/>
        </w:rPr>
      </w:pPr>
    </w:p>
    <w:p w:rsidR="00C952DE" w:rsidRDefault="00671B1D">
      <w:pPr>
        <w:rPr>
          <w:sz w:val="22"/>
          <w:szCs w:val="22"/>
        </w:rPr>
      </w:pPr>
      <w:r>
        <w:rPr>
          <w:sz w:val="22"/>
          <w:szCs w:val="22"/>
        </w:rPr>
        <w:t>You can download on up to 5 devices - Windows PC, Google Browser, Chromebook and Mac are all supported.</w:t>
      </w:r>
    </w:p>
    <w:p w:rsidR="00C952DE" w:rsidRDefault="00C952DE">
      <w:pPr>
        <w:rPr>
          <w:sz w:val="22"/>
          <w:szCs w:val="22"/>
        </w:rPr>
      </w:pPr>
    </w:p>
    <w:p w:rsidR="00C952DE" w:rsidRDefault="00C952DE">
      <w:pPr>
        <w:rPr>
          <w:color w:val="4C4C4C"/>
          <w:sz w:val="16"/>
          <w:szCs w:val="16"/>
          <w:shd w:val="clear" w:color="auto" w:fill="F1F1F1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952D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DE" w:rsidRDefault="00671B1D">
            <w:pPr>
              <w:widowControl w:val="0"/>
              <w:spacing w:line="240" w:lineRule="auto"/>
              <w:rPr>
                <w:b/>
                <w:color w:val="4C4C4C"/>
                <w:sz w:val="22"/>
                <w:szCs w:val="22"/>
              </w:rPr>
            </w:pPr>
            <w:r>
              <w:rPr>
                <w:b/>
                <w:color w:val="4C4C4C"/>
                <w:sz w:val="22"/>
                <w:szCs w:val="22"/>
              </w:rPr>
              <w:t>Read&amp;Write for Google</w:t>
            </w:r>
          </w:p>
          <w:p w:rsidR="00C952DE" w:rsidRDefault="00C26245">
            <w:pPr>
              <w:widowControl w:val="0"/>
              <w:spacing w:line="240" w:lineRule="auto"/>
              <w:rPr>
                <w:b/>
                <w:i/>
                <w:color w:val="CC0000"/>
              </w:rPr>
            </w:pPr>
            <w:hyperlink r:id="rId9">
              <w:r w:rsidR="00671B1D">
                <w:rPr>
                  <w:color w:val="1155CC"/>
                  <w:u w:val="single"/>
                </w:rPr>
                <w:t>Link to download</w:t>
              </w:r>
            </w:hyperlink>
            <w:r w:rsidR="00671B1D">
              <w:rPr>
                <w:color w:val="4C4C4C"/>
              </w:rPr>
              <w:t xml:space="preserve"> </w:t>
            </w:r>
          </w:p>
          <w:p w:rsidR="00C952DE" w:rsidRDefault="00C26245">
            <w:pPr>
              <w:widowControl w:val="0"/>
              <w:spacing w:line="240" w:lineRule="auto"/>
              <w:rPr>
                <w:color w:val="4C4C4C"/>
              </w:rPr>
            </w:pPr>
            <w:hyperlink r:id="rId10">
              <w:r w:rsidR="00671B1D">
                <w:rPr>
                  <w:color w:val="1155CC"/>
                  <w:u w:val="single"/>
                </w:rPr>
                <w:t>Link to quick reference guide</w:t>
              </w:r>
            </w:hyperlink>
          </w:p>
          <w:p w:rsidR="00C952DE" w:rsidRDefault="00C26245">
            <w:pPr>
              <w:widowControl w:val="0"/>
              <w:spacing w:line="240" w:lineRule="auto"/>
              <w:rPr>
                <w:color w:val="4C4C4C"/>
              </w:rPr>
            </w:pPr>
            <w:hyperlink r:id="rId11">
              <w:r w:rsidR="00671B1D">
                <w:rPr>
                  <w:color w:val="1155CC"/>
                  <w:u w:val="single"/>
                </w:rPr>
                <w:t>Link to training portal</w:t>
              </w:r>
            </w:hyperlink>
          </w:p>
          <w:p w:rsidR="00C952DE" w:rsidRDefault="00C26245">
            <w:pPr>
              <w:widowControl w:val="0"/>
              <w:spacing w:line="240" w:lineRule="auto"/>
              <w:rPr>
                <w:color w:val="4C4C4C"/>
              </w:rPr>
            </w:pPr>
            <w:hyperlink r:id="rId12">
              <w:r w:rsidR="00671B1D">
                <w:rPr>
                  <w:color w:val="1155CC"/>
                  <w:u w:val="single"/>
                </w:rPr>
                <w:t>Link to YouTube tutorial videos</w:t>
              </w:r>
            </w:hyperlink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DE" w:rsidRDefault="00671B1D">
            <w:pPr>
              <w:widowControl w:val="0"/>
              <w:spacing w:line="240" w:lineRule="auto"/>
              <w:rPr>
                <w:b/>
                <w:color w:val="4C4C4C"/>
                <w:sz w:val="22"/>
                <w:szCs w:val="22"/>
              </w:rPr>
            </w:pPr>
            <w:r>
              <w:rPr>
                <w:b/>
                <w:color w:val="4C4C4C"/>
                <w:sz w:val="22"/>
                <w:szCs w:val="22"/>
              </w:rPr>
              <w:t>Read&amp;Write for Windows</w:t>
            </w:r>
          </w:p>
          <w:p w:rsidR="00C952DE" w:rsidRDefault="00C952DE">
            <w:pPr>
              <w:widowControl w:val="0"/>
              <w:spacing w:line="240" w:lineRule="auto"/>
              <w:rPr>
                <w:b/>
                <w:color w:val="CC0000"/>
              </w:rPr>
            </w:pPr>
          </w:p>
          <w:p w:rsidR="00C952DE" w:rsidRDefault="00C26245">
            <w:pPr>
              <w:widowControl w:val="0"/>
              <w:spacing w:line="240" w:lineRule="auto"/>
              <w:rPr>
                <w:color w:val="4C4C4C"/>
              </w:rPr>
            </w:pPr>
            <w:hyperlink r:id="rId13">
              <w:r w:rsidR="00671B1D">
                <w:rPr>
                  <w:color w:val="1155CC"/>
                  <w:u w:val="single"/>
                </w:rPr>
                <w:t>Link to quick reference guide</w:t>
              </w:r>
            </w:hyperlink>
          </w:p>
          <w:p w:rsidR="00C952DE" w:rsidRDefault="00C26245">
            <w:pPr>
              <w:widowControl w:val="0"/>
              <w:spacing w:line="240" w:lineRule="auto"/>
              <w:rPr>
                <w:color w:val="4C4C4C"/>
              </w:rPr>
            </w:pPr>
            <w:hyperlink r:id="rId14">
              <w:r w:rsidR="00671B1D">
                <w:rPr>
                  <w:color w:val="1155CC"/>
                  <w:u w:val="single"/>
                </w:rPr>
                <w:t>Link to training portal</w:t>
              </w:r>
            </w:hyperlink>
          </w:p>
          <w:p w:rsidR="00C952DE" w:rsidRDefault="00C26245">
            <w:pPr>
              <w:widowControl w:val="0"/>
              <w:spacing w:line="240" w:lineRule="auto"/>
              <w:rPr>
                <w:b/>
                <w:color w:val="4C4C4C"/>
              </w:rPr>
            </w:pPr>
            <w:hyperlink r:id="rId15">
              <w:r w:rsidR="00671B1D">
                <w:rPr>
                  <w:color w:val="1155CC"/>
                  <w:u w:val="single"/>
                </w:rPr>
                <w:t>Link to YouTube tutorial videos</w:t>
              </w:r>
            </w:hyperlink>
          </w:p>
        </w:tc>
      </w:tr>
    </w:tbl>
    <w:p w:rsidR="00C952DE" w:rsidRDefault="00C952DE">
      <w:pPr>
        <w:rPr>
          <w:sz w:val="22"/>
          <w:szCs w:val="22"/>
        </w:rPr>
      </w:pPr>
    </w:p>
    <w:p w:rsidR="00C952DE" w:rsidRDefault="00671B1D">
      <w:pPr>
        <w:rPr>
          <w:i/>
          <w:sz w:val="22"/>
          <w:szCs w:val="22"/>
        </w:rPr>
      </w:pPr>
      <w:r>
        <w:rPr>
          <w:i/>
          <w:sz w:val="22"/>
          <w:szCs w:val="22"/>
        </w:rPr>
        <w:t>Always use the valid pupils school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email account information when logging into Read&amp;Write software.</w:t>
      </w:r>
    </w:p>
    <w:p w:rsidR="00C952DE" w:rsidRDefault="00C952DE">
      <w:pPr>
        <w:pBdr>
          <w:top w:val="nil"/>
          <w:left w:val="nil"/>
          <w:bottom w:val="nil"/>
          <w:right w:val="nil"/>
          <w:between w:val="nil"/>
        </w:pBdr>
      </w:pPr>
    </w:p>
    <w:p w:rsidR="00C952DE" w:rsidRDefault="00C952DE">
      <w:pPr>
        <w:pBdr>
          <w:top w:val="nil"/>
          <w:left w:val="nil"/>
          <w:bottom w:val="nil"/>
          <w:right w:val="nil"/>
          <w:between w:val="nil"/>
        </w:pBdr>
      </w:pPr>
    </w:p>
    <w:p w:rsidR="00C952DE" w:rsidRDefault="00C952DE">
      <w:pPr>
        <w:pBdr>
          <w:top w:val="nil"/>
          <w:left w:val="nil"/>
          <w:bottom w:val="nil"/>
          <w:right w:val="nil"/>
          <w:between w:val="nil"/>
        </w:pBdr>
      </w:pPr>
    </w:p>
    <w:p w:rsidR="00C952DE" w:rsidRDefault="00671B1D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4238625</wp:posOffset>
            </wp:positionH>
            <wp:positionV relativeFrom="paragraph">
              <wp:posOffset>2466975</wp:posOffset>
            </wp:positionV>
            <wp:extent cx="2540210" cy="166211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210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952DE">
      <w:headerReference w:type="default" r:id="rId17"/>
      <w:footerReference w:type="defaul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88" w:rsidRDefault="00252F88">
      <w:pPr>
        <w:spacing w:line="240" w:lineRule="auto"/>
      </w:pPr>
      <w:r>
        <w:separator/>
      </w:r>
    </w:p>
  </w:endnote>
  <w:endnote w:type="continuationSeparator" w:id="0">
    <w:p w:rsidR="00252F88" w:rsidRDefault="0025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arela Roun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DE" w:rsidRDefault="00C952DE">
    <w:pPr>
      <w:pBdr>
        <w:top w:val="nil"/>
        <w:left w:val="nil"/>
        <w:bottom w:val="nil"/>
        <w:right w:val="nil"/>
        <w:between w:val="nil"/>
      </w:pBdr>
    </w:pPr>
  </w:p>
  <w:p w:rsidR="00C952DE" w:rsidRDefault="00C952DE">
    <w:pPr>
      <w:pBdr>
        <w:top w:val="nil"/>
        <w:left w:val="nil"/>
        <w:bottom w:val="nil"/>
        <w:right w:val="nil"/>
        <w:between w:val="nil"/>
      </w:pBdr>
    </w:pPr>
  </w:p>
  <w:p w:rsidR="00C952DE" w:rsidRDefault="00C26245">
    <w:pPr>
      <w:pBdr>
        <w:top w:val="nil"/>
        <w:left w:val="nil"/>
        <w:bottom w:val="nil"/>
        <w:right w:val="nil"/>
        <w:between w:val="nil"/>
      </w:pBdr>
      <w:jc w:val="center"/>
      <w:rPr>
        <w:rFonts w:ascii="Varela Round" w:eastAsia="Varela Round" w:hAnsi="Varela Round" w:cs="Varela Round"/>
        <w:color w:val="666A70"/>
      </w:rPr>
    </w:pPr>
    <w:hyperlink r:id="rId1">
      <w:r w:rsidR="00671B1D">
        <w:rPr>
          <w:rFonts w:ascii="Varela Round" w:eastAsia="Varela Round" w:hAnsi="Varela Round" w:cs="Varela Round"/>
          <w:color w:val="1155CC"/>
          <w:u w:val="single"/>
        </w:rPr>
        <w:t>www.texthelp.com</w:t>
      </w:r>
    </w:hyperlink>
    <w:r w:rsidR="00671B1D">
      <w:rPr>
        <w:rFonts w:ascii="Varela Round" w:eastAsia="Varela Round" w:hAnsi="Varela Round" w:cs="Varela Round"/>
        <w:color w:val="666A70"/>
      </w:rPr>
      <w:t xml:space="preserve"> </w:t>
    </w:r>
    <w:r w:rsidR="00671B1D">
      <w:rPr>
        <w:rFonts w:ascii="Varela Round" w:eastAsia="Varela Round" w:hAnsi="Varela Round" w:cs="Varela Round"/>
        <w:color w:val="666A70"/>
      </w:rPr>
      <w:tab/>
    </w:r>
    <w:r w:rsidR="00671B1D">
      <w:rPr>
        <w:rFonts w:ascii="Varela Round" w:eastAsia="Varela Round" w:hAnsi="Varela Round" w:cs="Varela Round"/>
        <w:color w:val="666A70"/>
      </w:rPr>
      <w:tab/>
    </w:r>
    <w:r w:rsidR="00671B1D">
      <w:rPr>
        <w:rFonts w:ascii="Varela Round" w:eastAsia="Varela Round" w:hAnsi="Varela Round" w:cs="Varela Round"/>
        <w:color w:val="666A70"/>
      </w:rPr>
      <w:tab/>
    </w:r>
    <w:r w:rsidR="00671B1D">
      <w:rPr>
        <w:rFonts w:ascii="Varela Round" w:eastAsia="Varela Round" w:hAnsi="Varela Round" w:cs="Varela Round"/>
        <w:color w:val="666A70"/>
      </w:rPr>
      <w:tab/>
    </w:r>
    <w:r w:rsidR="00671B1D">
      <w:rPr>
        <w:rFonts w:ascii="Varela Round" w:eastAsia="Varela Round" w:hAnsi="Varela Round" w:cs="Varela Round"/>
        <w:color w:val="666A70"/>
      </w:rPr>
      <w:tab/>
      <w:t>Using Read&amp;Write at home for Parents</w:t>
    </w:r>
  </w:p>
  <w:p w:rsidR="00C952DE" w:rsidRDefault="00671B1D">
    <w:pPr>
      <w:pBdr>
        <w:top w:val="nil"/>
        <w:left w:val="nil"/>
        <w:bottom w:val="nil"/>
        <w:right w:val="nil"/>
        <w:between w:val="nil"/>
      </w:pBdr>
      <w:jc w:val="center"/>
      <w:rPr>
        <w:rFonts w:ascii="Varela Round" w:eastAsia="Varela Round" w:hAnsi="Varela Round" w:cs="Varela Round"/>
        <w:color w:val="666A70"/>
      </w:rPr>
    </w:pPr>
    <w:r>
      <w:rPr>
        <w:rFonts w:ascii="Varela Round" w:eastAsia="Varela Round" w:hAnsi="Varela Round" w:cs="Varela Round"/>
        <w:color w:val="666A70"/>
      </w:rPr>
      <w:fldChar w:fldCharType="begin"/>
    </w:r>
    <w:r>
      <w:rPr>
        <w:rFonts w:ascii="Varela Round" w:eastAsia="Varela Round" w:hAnsi="Varela Round" w:cs="Varela Round"/>
        <w:color w:val="666A70"/>
      </w:rPr>
      <w:instrText>NUMPAGES</w:instrText>
    </w:r>
    <w:r>
      <w:rPr>
        <w:rFonts w:ascii="Varela Round" w:eastAsia="Varela Round" w:hAnsi="Varela Round" w:cs="Varela Round"/>
        <w:color w:val="666A70"/>
      </w:rPr>
      <w:fldChar w:fldCharType="separate"/>
    </w:r>
    <w:r w:rsidR="00C26245">
      <w:rPr>
        <w:rFonts w:ascii="Varela Round" w:eastAsia="Varela Round" w:hAnsi="Varela Round" w:cs="Varela Round"/>
        <w:noProof/>
        <w:color w:val="666A70"/>
      </w:rPr>
      <w:t>3</w:t>
    </w:r>
    <w:r>
      <w:rPr>
        <w:rFonts w:ascii="Varela Round" w:eastAsia="Varela Round" w:hAnsi="Varela Round" w:cs="Varela Round"/>
        <w:color w:val="666A7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88" w:rsidRDefault="00252F88">
      <w:pPr>
        <w:spacing w:line="240" w:lineRule="auto"/>
      </w:pPr>
      <w:r>
        <w:separator/>
      </w:r>
    </w:p>
  </w:footnote>
  <w:footnote w:type="continuationSeparator" w:id="0">
    <w:p w:rsidR="00252F88" w:rsidRDefault="00252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DE" w:rsidRDefault="00671B1D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-928687</wp:posOffset>
          </wp:positionH>
          <wp:positionV relativeFrom="paragraph">
            <wp:posOffset>-66674</wp:posOffset>
          </wp:positionV>
          <wp:extent cx="7786688" cy="1428750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142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8EB"/>
    <w:multiLevelType w:val="multilevel"/>
    <w:tmpl w:val="DE26D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DE"/>
    <w:rsid w:val="0010720E"/>
    <w:rsid w:val="00252F88"/>
    <w:rsid w:val="00671B1D"/>
    <w:rsid w:val="00682F34"/>
    <w:rsid w:val="00916F74"/>
    <w:rsid w:val="00C26245"/>
    <w:rsid w:val="00C70F0C"/>
    <w:rsid w:val="00C952DE"/>
    <w:rsid w:val="00CD765C"/>
    <w:rsid w:val="00E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B48CE-1C9F-4D18-ADF1-4273C277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Varela Round" w:eastAsia="Varela Round" w:hAnsi="Varela Round" w:cs="Varela Round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Varela Round" w:eastAsia="Varela Round" w:hAnsi="Varela Round" w:cs="Varela Round"/>
      <w:b/>
      <w:color w:val="FD326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Varela Round" w:eastAsia="Varela Round" w:hAnsi="Varela Round" w:cs="Varela Round"/>
      <w:b/>
      <w:color w:val="FD3269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720"/>
      <w:outlineLvl w:val="3"/>
    </w:pPr>
    <w:rPr>
      <w:rFonts w:ascii="Varela Round" w:eastAsia="Varela Round" w:hAnsi="Varela Round" w:cs="Varela Round"/>
      <w:b/>
      <w:color w:val="0DA0A0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firstLine="720"/>
      <w:outlineLvl w:val="4"/>
    </w:pPr>
    <w:rPr>
      <w:rFonts w:ascii="Varela Round" w:eastAsia="Varela Round" w:hAnsi="Varela Round" w:cs="Varela Round"/>
      <w:color w:val="0DA0A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oV7WVLHIc&amp;index=4&amp;list=PLvSZbmGbKpCQ9Cw5rDZ66hTxc8eI2ufaj" TargetMode="External"/><Relationship Id="rId13" Type="http://schemas.openxmlformats.org/officeDocument/2006/relationships/hyperlink" Target="https://www.texthelp.com/Uploads/MediaLibrary/texthelp/US-Training-Documents/Read-Write-for-Windows-quick-ref-card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playlist?list=PLvSZbmGbKpCTkk3S93CXtQWNf50f_Ow3D&amp;disable_polymer=tru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ining.texthelp.com/course/view.php?id=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playlist?list=PLvSZbmGbKpCTBXiXz2me8QF4Gfcsz7LTz" TargetMode="External"/><Relationship Id="rId10" Type="http://schemas.openxmlformats.org/officeDocument/2006/relationships/hyperlink" Target="https://www.texthelp.com/Uploads/MediaLibrary/texthelp/US-Training-Documents/Read-Write-for-Google-Chrome-Quick-Reference-Guide-Oct-201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rome.google.com/webstore/detail/readwrite-for-google-chro/inoeonmfapjbbkmdafoankkfajkcphgd" TargetMode="External"/><Relationship Id="rId14" Type="http://schemas.openxmlformats.org/officeDocument/2006/relationships/hyperlink" Target="https://training.texthelp.com/course/index.php?categoryid=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thel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F6ADDBDF.dotm</Template>
  <TotalTime>0</TotalTime>
  <Pages>3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Michael</dc:creator>
  <cp:lastModifiedBy>N McElhatton</cp:lastModifiedBy>
  <cp:revision>2</cp:revision>
  <dcterms:created xsi:type="dcterms:W3CDTF">2020-08-28T07:58:00Z</dcterms:created>
  <dcterms:modified xsi:type="dcterms:W3CDTF">2020-08-28T07:58:00Z</dcterms:modified>
</cp:coreProperties>
</file>