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5E" w:rsidRPr="003637ED" w:rsidRDefault="002F74D1" w:rsidP="002F74D1">
      <w:pPr>
        <w:jc w:val="center"/>
        <w:rPr>
          <w:rFonts w:ascii="Comic Sans MS" w:hAnsi="Comic Sans MS"/>
          <w:b/>
          <w:sz w:val="32"/>
          <w:szCs w:val="32"/>
        </w:rPr>
      </w:pPr>
      <w:r w:rsidRPr="003637ED">
        <w:rPr>
          <w:rFonts w:ascii="Comic Sans MS" w:hAnsi="Comic Sans MS"/>
          <w:b/>
          <w:sz w:val="32"/>
          <w:szCs w:val="32"/>
        </w:rPr>
        <w:t>HOLY TRINITY COLLEGE</w:t>
      </w:r>
    </w:p>
    <w:p w:rsidR="002F74D1" w:rsidRPr="003637ED" w:rsidRDefault="002F74D1" w:rsidP="002F74D1">
      <w:pPr>
        <w:jc w:val="center"/>
        <w:rPr>
          <w:rFonts w:ascii="Comic Sans MS" w:hAnsi="Comic Sans MS"/>
          <w:b/>
          <w:sz w:val="32"/>
          <w:szCs w:val="32"/>
        </w:rPr>
      </w:pPr>
      <w:r w:rsidRPr="003637ED">
        <w:rPr>
          <w:rFonts w:ascii="Comic Sans MS" w:hAnsi="Comic Sans MS"/>
          <w:b/>
          <w:sz w:val="32"/>
          <w:szCs w:val="32"/>
        </w:rPr>
        <w:t>COOKSTOWN</w:t>
      </w:r>
    </w:p>
    <w:p w:rsidR="002F74D1" w:rsidRDefault="002F74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89DB490" wp14:editId="0524D47A">
            <wp:simplePos x="0" y="0"/>
            <wp:positionH relativeFrom="column">
              <wp:posOffset>1696720</wp:posOffset>
            </wp:positionH>
            <wp:positionV relativeFrom="paragraph">
              <wp:posOffset>417195</wp:posOffset>
            </wp:positionV>
            <wp:extent cx="1614170" cy="1655445"/>
            <wp:effectExtent l="0" t="0" r="5080" b="1905"/>
            <wp:wrapThrough wrapText="bothSides">
              <wp:wrapPolygon edited="0">
                <wp:start x="0" y="0"/>
                <wp:lineTo x="0" y="21376"/>
                <wp:lineTo x="21413" y="21376"/>
                <wp:lineTo x="214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Trinity 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4D1" w:rsidRDefault="002F74D1">
      <w:pPr>
        <w:rPr>
          <w:rFonts w:ascii="Comic Sans MS" w:hAnsi="Comic Sans MS"/>
          <w:sz w:val="32"/>
          <w:szCs w:val="32"/>
        </w:rPr>
      </w:pPr>
    </w:p>
    <w:p w:rsidR="002F74D1" w:rsidRDefault="002F74D1">
      <w:pPr>
        <w:rPr>
          <w:rFonts w:ascii="Comic Sans MS" w:hAnsi="Comic Sans MS"/>
          <w:sz w:val="32"/>
          <w:szCs w:val="32"/>
        </w:rPr>
      </w:pPr>
    </w:p>
    <w:p w:rsidR="002F74D1" w:rsidRDefault="002F74D1">
      <w:pPr>
        <w:rPr>
          <w:rFonts w:ascii="Comic Sans MS" w:hAnsi="Comic Sans MS"/>
          <w:sz w:val="32"/>
          <w:szCs w:val="32"/>
        </w:rPr>
      </w:pPr>
    </w:p>
    <w:p w:rsidR="002F74D1" w:rsidRDefault="002F74D1">
      <w:pPr>
        <w:rPr>
          <w:rFonts w:ascii="Comic Sans MS" w:hAnsi="Comic Sans MS"/>
          <w:sz w:val="32"/>
          <w:szCs w:val="32"/>
        </w:rPr>
      </w:pPr>
    </w:p>
    <w:p w:rsidR="002F74D1" w:rsidRDefault="002F74D1" w:rsidP="002F74D1">
      <w:pPr>
        <w:jc w:val="center"/>
        <w:rPr>
          <w:rFonts w:ascii="Comic Sans MS" w:hAnsi="Comic Sans MS"/>
          <w:sz w:val="32"/>
          <w:szCs w:val="32"/>
        </w:rPr>
      </w:pPr>
    </w:p>
    <w:p w:rsidR="002F74D1" w:rsidRDefault="002F74D1" w:rsidP="002F74D1">
      <w:pPr>
        <w:jc w:val="center"/>
        <w:rPr>
          <w:rFonts w:ascii="Comic Sans MS" w:hAnsi="Comic Sans MS"/>
          <w:b/>
          <w:sz w:val="32"/>
          <w:szCs w:val="32"/>
        </w:rPr>
      </w:pPr>
      <w:r w:rsidRPr="003637ED">
        <w:rPr>
          <w:rFonts w:ascii="Comic Sans MS" w:hAnsi="Comic Sans MS"/>
          <w:b/>
          <w:sz w:val="32"/>
          <w:szCs w:val="32"/>
        </w:rPr>
        <w:t>APPLICATION FOR THE POST OF SENIOR PREFECT</w:t>
      </w:r>
    </w:p>
    <w:p w:rsidR="00FC48CE" w:rsidRPr="003637ED" w:rsidRDefault="00CC7906" w:rsidP="002F74D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2020-2021</w:t>
      </w:r>
    </w:p>
    <w:p w:rsidR="002F74D1" w:rsidRDefault="002F74D1">
      <w:pPr>
        <w:rPr>
          <w:rFonts w:ascii="Comic Sans MS" w:hAnsi="Comic Sans MS"/>
          <w:sz w:val="32"/>
          <w:szCs w:val="32"/>
        </w:rPr>
      </w:pPr>
    </w:p>
    <w:p w:rsidR="002F74D1" w:rsidRDefault="002F74D1">
      <w:pPr>
        <w:rPr>
          <w:rFonts w:ascii="Comic Sans MS" w:hAnsi="Comic Sans MS"/>
          <w:sz w:val="32"/>
          <w:szCs w:val="32"/>
        </w:rPr>
      </w:pPr>
    </w:p>
    <w:p w:rsidR="002F74D1" w:rsidRDefault="002F74D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 ______________________    Class _______</w:t>
      </w:r>
    </w:p>
    <w:p w:rsidR="002F74D1" w:rsidRDefault="002F74D1">
      <w:pPr>
        <w:rPr>
          <w:rFonts w:ascii="Comic Sans MS" w:hAnsi="Comic Sans MS"/>
          <w:sz w:val="32"/>
          <w:szCs w:val="32"/>
        </w:rPr>
      </w:pPr>
    </w:p>
    <w:p w:rsidR="002F74D1" w:rsidRDefault="002F74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of the following posts would you like to be considered for?</w:t>
      </w:r>
    </w:p>
    <w:p w:rsidR="002F74D1" w:rsidRDefault="002F74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Head Boy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rFonts w:ascii="Comic Sans MS" w:hAnsi="Comic Sans MS"/>
          <w:sz w:val="24"/>
          <w:szCs w:val="24"/>
        </w:rPr>
        <w:tab/>
        <w:t>Head Girl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rFonts w:ascii="Comic Sans MS" w:hAnsi="Comic Sans MS"/>
          <w:sz w:val="24"/>
          <w:szCs w:val="24"/>
        </w:rPr>
        <w:tab/>
        <w:t xml:space="preserve">Deputy Head Boy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</w:p>
    <w:p w:rsidR="002F74D1" w:rsidRDefault="002F74D1">
      <w:pPr>
        <w:rPr>
          <w:rFonts w:ascii="Wingdings" w:hAnsi="Wingding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Deputy Head Girl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rFonts w:ascii="Comic Sans MS" w:hAnsi="Comic Sans MS"/>
          <w:sz w:val="24"/>
          <w:szCs w:val="24"/>
        </w:rPr>
        <w:tab/>
        <w:t xml:space="preserve">Senior Prefect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</w:p>
    <w:p w:rsidR="002F74D1" w:rsidRDefault="002F74D1">
      <w:pPr>
        <w:rPr>
          <w:rFonts w:ascii="Wingdings" w:hAnsi="Wingdings"/>
          <w:sz w:val="24"/>
          <w:szCs w:val="24"/>
        </w:rPr>
      </w:pPr>
    </w:p>
    <w:p w:rsidR="002F74D1" w:rsidRPr="002F74D1" w:rsidRDefault="002F74D1">
      <w:pPr>
        <w:rPr>
          <w:rFonts w:ascii="Comic Sans MS" w:hAnsi="Comic Sans MS"/>
          <w:b/>
          <w:i/>
          <w:sz w:val="24"/>
          <w:szCs w:val="24"/>
          <w:u w:val="single"/>
        </w:rPr>
      </w:pPr>
      <w:r w:rsidRPr="002F74D1">
        <w:rPr>
          <w:rFonts w:ascii="Comic Sans MS" w:hAnsi="Comic Sans MS"/>
          <w:b/>
          <w:i/>
          <w:sz w:val="24"/>
          <w:szCs w:val="24"/>
        </w:rPr>
        <w:t>Completed Application Forms shoul</w:t>
      </w:r>
      <w:r w:rsidR="00CC7906">
        <w:rPr>
          <w:rFonts w:ascii="Comic Sans MS" w:hAnsi="Comic Sans MS"/>
          <w:b/>
          <w:i/>
          <w:sz w:val="24"/>
          <w:szCs w:val="24"/>
        </w:rPr>
        <w:t>d be returned to Mrs McSorley (c/o Senior Prefect Management Team), by post or email</w:t>
      </w:r>
      <w:r w:rsidR="0093214F">
        <w:rPr>
          <w:rFonts w:ascii="Comic Sans MS" w:hAnsi="Comic Sans MS"/>
          <w:b/>
          <w:i/>
          <w:sz w:val="24"/>
          <w:szCs w:val="24"/>
        </w:rPr>
        <w:t xml:space="preserve"> (umcsorley642@c2kni.net)</w:t>
      </w:r>
      <w:r w:rsidRPr="002F74D1">
        <w:rPr>
          <w:rFonts w:ascii="Comic Sans MS" w:hAnsi="Comic Sans MS"/>
          <w:b/>
          <w:i/>
          <w:sz w:val="24"/>
          <w:szCs w:val="24"/>
        </w:rPr>
        <w:t xml:space="preserve"> no later than </w:t>
      </w:r>
      <w:r w:rsidR="00CC7906">
        <w:rPr>
          <w:rFonts w:ascii="Comic Sans MS" w:hAnsi="Comic Sans MS"/>
          <w:b/>
          <w:i/>
          <w:sz w:val="24"/>
          <w:szCs w:val="24"/>
          <w:u w:val="single"/>
        </w:rPr>
        <w:t>3:10 pm on Wednesday 13th May 2020</w:t>
      </w:r>
      <w:r w:rsidR="0093214F">
        <w:rPr>
          <w:rFonts w:ascii="Comic Sans MS" w:hAnsi="Comic Sans MS"/>
          <w:b/>
          <w:i/>
          <w:sz w:val="24"/>
          <w:szCs w:val="24"/>
          <w:u w:val="single"/>
        </w:rPr>
        <w:t>.</w:t>
      </w:r>
    </w:p>
    <w:p w:rsidR="002F74D1" w:rsidRDefault="002F74D1">
      <w:pPr>
        <w:rPr>
          <w:rFonts w:ascii="Wingdings" w:hAnsi="Wingdings"/>
          <w:sz w:val="24"/>
          <w:szCs w:val="24"/>
        </w:rPr>
      </w:pPr>
    </w:p>
    <w:p w:rsidR="002F74D1" w:rsidRPr="005D294F" w:rsidRDefault="002F74D1">
      <w:pPr>
        <w:rPr>
          <w:rFonts w:ascii="Comic Sans MS" w:hAnsi="Comic Sans MS"/>
          <w:b/>
          <w:i/>
          <w:sz w:val="24"/>
          <w:szCs w:val="24"/>
        </w:rPr>
      </w:pPr>
      <w:r w:rsidRPr="005D294F">
        <w:rPr>
          <w:rFonts w:ascii="Comic Sans MS" w:hAnsi="Comic Sans MS"/>
          <w:b/>
          <w:i/>
          <w:sz w:val="24"/>
          <w:szCs w:val="24"/>
        </w:rPr>
        <w:t>ATTENDANCE</w:t>
      </w:r>
    </w:p>
    <w:p w:rsidR="002F74D1" w:rsidRDefault="002F74D1" w:rsidP="002F74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your percentage attendance for your Year 13 school year ________</w:t>
      </w:r>
    </w:p>
    <w:p w:rsidR="002F74D1" w:rsidRDefault="002F74D1" w:rsidP="002F74D1">
      <w:pPr>
        <w:pStyle w:val="ListParagraph"/>
        <w:rPr>
          <w:rFonts w:ascii="Comic Sans MS" w:hAnsi="Comic Sans MS"/>
          <w:sz w:val="20"/>
          <w:szCs w:val="20"/>
        </w:rPr>
      </w:pPr>
      <w:r w:rsidRPr="002F74D1">
        <w:rPr>
          <w:rFonts w:ascii="Comic Sans MS" w:hAnsi="Comic Sans MS"/>
          <w:sz w:val="20"/>
          <w:szCs w:val="20"/>
        </w:rPr>
        <w:t>(NOTE: This will be available in the school office/from Form Teacher.  If you have had an illness or other reason for absence that may have affected your overall attendance score please outline this below)</w:t>
      </w:r>
    </w:p>
    <w:p w:rsidR="002F74D1" w:rsidRDefault="002F74D1" w:rsidP="002F74D1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74D1" w:rsidRDefault="002F74D1" w:rsidP="002F74D1">
      <w:pPr>
        <w:rPr>
          <w:rFonts w:ascii="Comic Sans MS" w:hAnsi="Comic Sans MS"/>
          <w:sz w:val="20"/>
          <w:szCs w:val="20"/>
        </w:rPr>
      </w:pPr>
    </w:p>
    <w:p w:rsidR="002F74D1" w:rsidRPr="005D294F" w:rsidRDefault="002F74D1" w:rsidP="002F74D1">
      <w:pPr>
        <w:rPr>
          <w:rFonts w:ascii="Comic Sans MS" w:hAnsi="Comic Sans MS"/>
          <w:b/>
          <w:i/>
          <w:sz w:val="24"/>
          <w:szCs w:val="24"/>
        </w:rPr>
      </w:pPr>
      <w:r w:rsidRPr="005D294F">
        <w:rPr>
          <w:rFonts w:ascii="Comic Sans MS" w:hAnsi="Comic Sans MS"/>
          <w:b/>
          <w:i/>
          <w:sz w:val="24"/>
          <w:szCs w:val="24"/>
        </w:rPr>
        <w:t>INVOLVEMENT IN EXTRA-CURRICULAR ACTIVITIES IN SCHOOL</w:t>
      </w:r>
    </w:p>
    <w:p w:rsidR="002F74D1" w:rsidRDefault="002F74D1" w:rsidP="002F74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ways have you participated in school life including extra-curricular activities and posts of responsibility?</w:t>
      </w:r>
    </w:p>
    <w:p w:rsidR="002F74D1" w:rsidRPr="002F74D1" w:rsidRDefault="002F74D1" w:rsidP="002F74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131805</wp:posOffset>
                </wp:positionH>
                <wp:positionV relativeFrom="paragraph">
                  <wp:posOffset>145896</wp:posOffset>
                </wp:positionV>
                <wp:extent cx="6013622" cy="1944129"/>
                <wp:effectExtent l="0" t="0" r="2540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622" cy="19441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4D1" w:rsidRPr="005D294F" w:rsidRDefault="002F74D1" w:rsidP="002F74D1">
                            <w:pPr>
                              <w:rPr>
                                <w:b/>
                              </w:rPr>
                            </w:pPr>
                            <w:r w:rsidRPr="005D294F">
                              <w:rPr>
                                <w:b/>
                              </w:rPr>
                              <w:t>Key Stages 3&amp;4</w:t>
                            </w:r>
                          </w:p>
                          <w:p w:rsidR="002F74D1" w:rsidRDefault="002F74D1" w:rsidP="002F74D1"/>
                          <w:p w:rsidR="002F74D1" w:rsidRDefault="002F74D1" w:rsidP="002F74D1"/>
                          <w:p w:rsidR="002F74D1" w:rsidRDefault="002F74D1" w:rsidP="002F74D1"/>
                          <w:p w:rsidR="002F74D1" w:rsidRDefault="002F74D1" w:rsidP="002F74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.4pt;margin-top:11.5pt;width:473.5pt;height:15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" fillcolor="white [3201]" strokecolor="#f79646 [3209]" strokeweight="2pt">
                <v:textbox>
                  <w:txbxContent>
                    <w:p w:rsidR="002F74D1" w:rsidRPr="005D294F" w:rsidRDefault="002F74D1" w:rsidP="002F74D1">
                      <w:pPr>
                        <w:rPr>
                          <w:b/>
                        </w:rPr>
                      </w:pPr>
                      <w:r w:rsidRPr="005D294F">
                        <w:rPr>
                          <w:b/>
                        </w:rPr>
                        <w:t>Key Stages 3&amp;4</w:t>
                      </w:r>
                    </w:p>
                    <w:p w:rsidR="002F74D1" w:rsidRDefault="002F74D1" w:rsidP="002F74D1"/>
                    <w:p w:rsidR="002F74D1" w:rsidRDefault="002F74D1" w:rsidP="002F74D1"/>
                    <w:p w:rsidR="002F74D1" w:rsidRDefault="002F74D1" w:rsidP="002F74D1"/>
                    <w:p w:rsidR="002F74D1" w:rsidRDefault="002F74D1" w:rsidP="002F74D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E3E56" wp14:editId="3B5A5357">
                <wp:simplePos x="0" y="0"/>
                <wp:positionH relativeFrom="column">
                  <wp:posOffset>130810</wp:posOffset>
                </wp:positionH>
                <wp:positionV relativeFrom="paragraph">
                  <wp:posOffset>312420</wp:posOffset>
                </wp:positionV>
                <wp:extent cx="6013450" cy="2503805"/>
                <wp:effectExtent l="0" t="0" r="25400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2503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4D1" w:rsidRPr="005D294F" w:rsidRDefault="002F74D1" w:rsidP="002F74D1">
                            <w:pPr>
                              <w:rPr>
                                <w:b/>
                              </w:rPr>
                            </w:pPr>
                            <w:r w:rsidRPr="005D294F">
                              <w:rPr>
                                <w:b/>
                              </w:rPr>
                              <w:t>In Year 13</w:t>
                            </w:r>
                          </w:p>
                          <w:p w:rsidR="002F74D1" w:rsidRDefault="002F74D1" w:rsidP="002F74D1"/>
                          <w:p w:rsidR="002F74D1" w:rsidRDefault="002F74D1" w:rsidP="002F74D1"/>
                          <w:p w:rsidR="002F74D1" w:rsidRDefault="002F74D1" w:rsidP="002F74D1"/>
                          <w:p w:rsidR="002F74D1" w:rsidRDefault="002F74D1" w:rsidP="002F74D1"/>
                          <w:p w:rsidR="002F74D1" w:rsidRDefault="002F74D1" w:rsidP="002F74D1"/>
                          <w:p w:rsidR="002F74D1" w:rsidRDefault="002F74D1" w:rsidP="002F74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E3E56" id="Rectangle 3" o:spid="_x0000_s1027" style="position:absolute;margin-left:10.3pt;margin-top:24.6pt;width:473.5pt;height:197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" fillcolor="window" strokecolor="#f79646" strokeweight="2pt">
                <v:textbox>
                  <w:txbxContent>
                    <w:p w:rsidR="002F74D1" w:rsidRPr="005D294F" w:rsidRDefault="002F74D1" w:rsidP="002F74D1">
                      <w:pPr>
                        <w:rPr>
                          <w:b/>
                        </w:rPr>
                      </w:pPr>
                      <w:r w:rsidRPr="005D294F">
                        <w:rPr>
                          <w:b/>
                        </w:rPr>
                        <w:t>In Year 13</w:t>
                      </w:r>
                    </w:p>
                    <w:p w:rsidR="002F74D1" w:rsidRDefault="002F74D1" w:rsidP="002F74D1"/>
                    <w:p w:rsidR="002F74D1" w:rsidRDefault="002F74D1" w:rsidP="002F74D1"/>
                    <w:p w:rsidR="002F74D1" w:rsidRDefault="002F74D1" w:rsidP="002F74D1"/>
                    <w:p w:rsidR="002F74D1" w:rsidRDefault="002F74D1" w:rsidP="002F74D1"/>
                    <w:p w:rsidR="002F74D1" w:rsidRDefault="002F74D1" w:rsidP="002F74D1"/>
                    <w:p w:rsidR="002F74D1" w:rsidRDefault="002F74D1" w:rsidP="002F74D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2F74D1" w:rsidP="002F74D1">
      <w:pPr>
        <w:rPr>
          <w:rFonts w:ascii="Comic Sans MS" w:hAnsi="Comic Sans MS"/>
          <w:sz w:val="24"/>
          <w:szCs w:val="24"/>
        </w:rPr>
      </w:pPr>
    </w:p>
    <w:p w:rsidR="002F74D1" w:rsidRDefault="00165945" w:rsidP="001659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the relevance of these experiences to your application for the position of Senior Prefect </w:t>
      </w:r>
      <w:r w:rsidR="0093214F">
        <w:rPr>
          <w:rFonts w:ascii="Comic Sans MS" w:hAnsi="Comic Sans MS"/>
          <w:sz w:val="24"/>
          <w:szCs w:val="24"/>
        </w:rPr>
        <w:t>E.g.</w:t>
      </w:r>
      <w:r>
        <w:rPr>
          <w:rFonts w:ascii="Comic Sans MS" w:hAnsi="Comic Sans MS"/>
          <w:sz w:val="24"/>
          <w:szCs w:val="24"/>
        </w:rPr>
        <w:t xml:space="preserve"> Skills and qualities you have developed that may be beneficial in the post of senior prefect.</w:t>
      </w:r>
    </w:p>
    <w:p w:rsidR="00165945" w:rsidRDefault="005D294F" w:rsidP="00165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4431C" wp14:editId="7FFF61A9">
                <wp:simplePos x="0" y="0"/>
                <wp:positionH relativeFrom="column">
                  <wp:posOffset>8238</wp:posOffset>
                </wp:positionH>
                <wp:positionV relativeFrom="paragraph">
                  <wp:posOffset>29896</wp:posOffset>
                </wp:positionV>
                <wp:extent cx="6013450" cy="3031525"/>
                <wp:effectExtent l="0" t="0" r="25400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303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4431C" id="Rectangle 5" o:spid="_x0000_s1028" style="position:absolute;margin-left:.65pt;margin-top:2.35pt;width:473.5pt;height:238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" fillcolor="window" strokecolor="#f79646" strokeweight="2pt">
                <v:textbox>
                  <w:txbxContent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5D294F" w:rsidRDefault="005D294F" w:rsidP="00165945">
      <w:pPr>
        <w:rPr>
          <w:rFonts w:ascii="Comic Sans MS" w:hAnsi="Comic Sans MS"/>
          <w:sz w:val="24"/>
          <w:szCs w:val="24"/>
        </w:rPr>
      </w:pPr>
    </w:p>
    <w:p w:rsidR="005D294F" w:rsidRDefault="005D294F" w:rsidP="00165945">
      <w:pPr>
        <w:rPr>
          <w:rFonts w:ascii="Comic Sans MS" w:hAnsi="Comic Sans MS"/>
          <w:sz w:val="24"/>
          <w:szCs w:val="24"/>
        </w:rPr>
      </w:pPr>
    </w:p>
    <w:p w:rsidR="00165945" w:rsidRPr="005D294F" w:rsidRDefault="00165945" w:rsidP="00165945">
      <w:pPr>
        <w:rPr>
          <w:rFonts w:ascii="Comic Sans MS" w:hAnsi="Comic Sans MS"/>
          <w:b/>
          <w:i/>
          <w:sz w:val="24"/>
          <w:szCs w:val="24"/>
        </w:rPr>
      </w:pPr>
      <w:r w:rsidRPr="005D294F">
        <w:rPr>
          <w:rFonts w:ascii="Comic Sans MS" w:hAnsi="Comic Sans MS"/>
          <w:b/>
          <w:i/>
          <w:sz w:val="24"/>
          <w:szCs w:val="24"/>
        </w:rPr>
        <w:t>INVOLVEMENT IN OUT OF SCHOOL ACTIVITIES</w:t>
      </w:r>
    </w:p>
    <w:p w:rsidR="00165945" w:rsidRDefault="00165945" w:rsidP="001659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 your involvement in out of school activities </w:t>
      </w:r>
      <w:r w:rsidR="0093214F">
        <w:rPr>
          <w:rFonts w:ascii="Comic Sans MS" w:hAnsi="Comic Sans MS"/>
          <w:sz w:val="24"/>
          <w:szCs w:val="24"/>
        </w:rPr>
        <w:t>e.g.</w:t>
      </w:r>
      <w:r>
        <w:rPr>
          <w:rFonts w:ascii="Comic Sans MS" w:hAnsi="Comic Sans MS"/>
          <w:sz w:val="24"/>
          <w:szCs w:val="24"/>
        </w:rPr>
        <w:t xml:space="preserve"> Youth Club or parish and explain their relevance to your application for the position of Senior Prefect.</w:t>
      </w:r>
    </w:p>
    <w:p w:rsidR="00165945" w:rsidRDefault="005D294F" w:rsidP="0016594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EEFF0" wp14:editId="3AD79C62">
                <wp:simplePos x="0" y="0"/>
                <wp:positionH relativeFrom="column">
                  <wp:posOffset>-106680</wp:posOffset>
                </wp:positionH>
                <wp:positionV relativeFrom="paragraph">
                  <wp:posOffset>284463</wp:posOffset>
                </wp:positionV>
                <wp:extent cx="6013450" cy="3146425"/>
                <wp:effectExtent l="0" t="0" r="254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314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EEFF0" id="Rectangle 4" o:spid="_x0000_s1029" style="position:absolute;margin-left:-8.4pt;margin-top:22.4pt;width:473.5pt;height:24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" fillcolor="window" strokecolor="#f79646" strokeweight="2pt">
                <v:textbox>
                  <w:txbxContent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rPr>
          <w:rFonts w:ascii="Comic Sans MS" w:hAnsi="Comic Sans MS"/>
          <w:sz w:val="24"/>
          <w:szCs w:val="24"/>
        </w:rPr>
      </w:pPr>
    </w:p>
    <w:p w:rsidR="00165945" w:rsidRDefault="00165945" w:rsidP="001659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 you wish to be considered for the position of Senior Prefect?</w:t>
      </w:r>
    </w:p>
    <w:p w:rsidR="00165945" w:rsidRDefault="00291218" w:rsidP="0029121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94F" w:rsidRDefault="005D294F" w:rsidP="0029121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</w:r>
      <w:r>
        <w:rPr>
          <w:rFonts w:ascii="Comic Sans MS" w:hAnsi="Comic Sans MS"/>
          <w:sz w:val="24"/>
          <w:szCs w:val="24"/>
        </w:rPr>
        <w:softHyphen/>
        <w:t>_________________________________________________________</w:t>
      </w:r>
    </w:p>
    <w:p w:rsidR="00291218" w:rsidRDefault="00291218" w:rsidP="00291218">
      <w:pPr>
        <w:ind w:left="360"/>
        <w:rPr>
          <w:rFonts w:ascii="Comic Sans MS" w:hAnsi="Comic Sans MS"/>
          <w:sz w:val="24"/>
          <w:szCs w:val="24"/>
        </w:rPr>
      </w:pPr>
    </w:p>
    <w:p w:rsidR="00291218" w:rsidRDefault="00291218" w:rsidP="0029121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would be your vision for the new Senior Prefect team?</w:t>
      </w:r>
    </w:p>
    <w:p w:rsidR="00291218" w:rsidRDefault="00291218" w:rsidP="0029121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94F" w:rsidRDefault="005D294F" w:rsidP="00291218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291218" w:rsidRDefault="00291218" w:rsidP="00985F52">
      <w:pPr>
        <w:rPr>
          <w:rFonts w:ascii="Comic Sans MS" w:hAnsi="Comic Sans MS"/>
          <w:sz w:val="24"/>
          <w:szCs w:val="24"/>
        </w:rPr>
      </w:pPr>
    </w:p>
    <w:p w:rsidR="00291218" w:rsidRDefault="005D294F" w:rsidP="005D294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no more than 500 words, please use the additional space below to explain why you have applied for the particular head boy/girl/deputy/senior prefect role(s) on Page 1 of this application form and what initiative you would like to introduce to that particular role(s).</w:t>
      </w: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E77FF" wp14:editId="7F3E4122">
                <wp:simplePos x="0" y="0"/>
                <wp:positionH relativeFrom="column">
                  <wp:posOffset>49427</wp:posOffset>
                </wp:positionH>
                <wp:positionV relativeFrom="paragraph">
                  <wp:posOffset>72236</wp:posOffset>
                </wp:positionV>
                <wp:extent cx="6013450" cy="6746789"/>
                <wp:effectExtent l="0" t="0" r="2540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3450" cy="6746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294F" w:rsidRDefault="005D294F" w:rsidP="005D294F">
                            <w:bookmarkStart w:id="0" w:name="_GoBack"/>
                          </w:p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/>
                          <w:p w:rsidR="005D294F" w:rsidRDefault="005D294F" w:rsidP="005D294F"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77FF" id="Rectangle 6" o:spid="_x0000_s1030" style="position:absolute;left:0;text-align:left;margin-left:3.9pt;margin-top:5.7pt;width:473.5pt;height:53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" fillcolor="window" strokecolor="#f79646" strokeweight="2pt">
                <v:textbox>
                  <w:txbxContent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/>
                    <w:p w:rsidR="005D294F" w:rsidRDefault="005D294F" w:rsidP="005D294F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5D294F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</w:p>
    <w:p w:rsidR="002F74D1" w:rsidRPr="002F74D1" w:rsidRDefault="005D294F" w:rsidP="005D294F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__________________________       Date ______________</w:t>
      </w:r>
    </w:p>
    <w:sectPr w:rsidR="002F74D1" w:rsidRPr="002F7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61"/>
    <w:multiLevelType w:val="hybridMultilevel"/>
    <w:tmpl w:val="6B46F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1"/>
    <w:rsid w:val="00165945"/>
    <w:rsid w:val="0019778F"/>
    <w:rsid w:val="00291218"/>
    <w:rsid w:val="002F74D1"/>
    <w:rsid w:val="003637ED"/>
    <w:rsid w:val="003D2C7D"/>
    <w:rsid w:val="00526A9D"/>
    <w:rsid w:val="005D294F"/>
    <w:rsid w:val="0093214F"/>
    <w:rsid w:val="00985F52"/>
    <w:rsid w:val="00C7295E"/>
    <w:rsid w:val="00CC7906"/>
    <w:rsid w:val="00F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A767"/>
  <w15:docId w15:val="{18903D9A-0A07-4E02-8432-EEF853A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69BB6FC9</Template>
  <TotalTime>32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Quinn</dc:creator>
  <cp:lastModifiedBy>U McSorley</cp:lastModifiedBy>
  <cp:revision>4</cp:revision>
  <cp:lastPrinted>2020-04-21T12:38:00Z</cp:lastPrinted>
  <dcterms:created xsi:type="dcterms:W3CDTF">2020-04-21T11:39:00Z</dcterms:created>
  <dcterms:modified xsi:type="dcterms:W3CDTF">2020-04-21T13:08:00Z</dcterms:modified>
</cp:coreProperties>
</file>